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16A437C5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CE116A">
        <w:rPr>
          <w:b/>
          <w:bCs/>
          <w:sz w:val="22"/>
          <w:szCs w:val="22"/>
        </w:rPr>
        <w:t xml:space="preserve">PROGRAM </w:t>
      </w:r>
      <w:r w:rsidR="005E4441">
        <w:rPr>
          <w:b/>
          <w:bCs/>
          <w:sz w:val="22"/>
          <w:szCs w:val="22"/>
        </w:rPr>
        <w:t>CZYSTE POWIETRZE</w:t>
      </w:r>
    </w:p>
    <w:p w14:paraId="39DCB20D" w14:textId="452C792F" w:rsidR="004874FA" w:rsidRPr="004E7137" w:rsidRDefault="00D6464F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4874FA" w:rsidRPr="004E7137">
        <w:rPr>
          <w:sz w:val="20"/>
          <w:szCs w:val="20"/>
          <w:lang w:eastAsia="pl-PL"/>
        </w:rPr>
        <w:t>:</w:t>
      </w:r>
    </w:p>
    <w:p w14:paraId="438209C9" w14:textId="77777777" w:rsidR="0036149E" w:rsidRPr="004E7137" w:rsidRDefault="0036149E" w:rsidP="0036149E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16C9DEDE" w14:textId="77777777" w:rsidR="00AB2783" w:rsidRDefault="004874FA" w:rsidP="00AB2783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29A839AC" w14:textId="32F9088D" w:rsidR="00AB2783" w:rsidRPr="00AB2783" w:rsidRDefault="00AB2783" w:rsidP="00AB2783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AB2783">
        <w:rPr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zgodnie z przepisami:</w:t>
      </w:r>
    </w:p>
    <w:p w14:paraId="35B94092" w14:textId="77777777" w:rsidR="00AB2783" w:rsidRPr="00AB2783" w:rsidRDefault="00AB2783" w:rsidP="00AB2783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Ustawy z dnia 27 kwietnia 2001 r. Prawo ochrony środowiska,</w:t>
      </w:r>
    </w:p>
    <w:p w14:paraId="1EEEE6A6" w14:textId="77777777" w:rsidR="00AB2783" w:rsidRPr="00AB2783" w:rsidRDefault="00AB2783" w:rsidP="00AB2783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Rozporządzenia Ministra Klimatu z dnia 2 października 2020 r. w sprawie określenia wzoru żądania wydania zaświadczenia o wysokości przeciętnego miesięcznego dochodu przypadającego na jednego członka gospodarstwa domowego osoby fizycznej oraz wzoru tego zaświadczenia.</w:t>
      </w:r>
    </w:p>
    <w:p w14:paraId="4E133E54" w14:textId="77777777" w:rsidR="00AB2783" w:rsidRPr="00AB2783" w:rsidRDefault="00AB2783" w:rsidP="00AB2783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Pani/Pana dane osobowe przetwarzane będą w celu wydania zaświadczenia o wysokości przeciętnego dochodu przypadającego na jednego członka gospodarstwa domowego na podstawie art. 411 ust. 10g-10s wskazanej wyżej Ustawy.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21D4978E" w14:textId="77777777" w:rsidR="00AB2783" w:rsidRPr="00AB2783" w:rsidRDefault="00AB2783" w:rsidP="00AB2783">
      <w:pPr>
        <w:pStyle w:val="Akapitzlis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AB2783">
        <w:rPr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3159A8E7" w14:textId="57B16AA0" w:rsidR="00AB2783" w:rsidRPr="00AB2783" w:rsidRDefault="00AB2783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</w:t>
      </w:r>
      <w:r>
        <w:rPr>
          <w:rFonts w:ascii="Times New Roman" w:hAnsi="Times New Roman" w:cs="Times New Roman"/>
          <w:vertAlign w:val="baseline"/>
        </w:rPr>
        <w:t>.</w:t>
      </w:r>
    </w:p>
    <w:p w14:paraId="2E93A401" w14:textId="6CD137E1" w:rsidR="00AB2783" w:rsidRDefault="004874FA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7958349A" w14:textId="5B282801" w:rsidR="00AB2783" w:rsidRPr="00AB2783" w:rsidRDefault="00AB2783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Podanie danych jest obligatoryjne i wynika z przepisów prawa, a obowiązek podania danych jest niezbędny w celu wydania żądanego zaświadczenia.</w:t>
      </w:r>
    </w:p>
    <w:p w14:paraId="6E8609BC" w14:textId="5B28867D" w:rsidR="00744D6F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0AE5A6B" w14:textId="77777777" w:rsidR="00556333" w:rsidRPr="00011898" w:rsidRDefault="00556333" w:rsidP="00556333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CBC58FB" w14:textId="77777777" w:rsidR="00556333" w:rsidRPr="00DD32E6" w:rsidRDefault="00556333" w:rsidP="00556333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556333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1D06" w14:textId="77777777" w:rsidR="00B756E6" w:rsidRDefault="00B756E6">
      <w:r>
        <w:separator/>
      </w:r>
    </w:p>
  </w:endnote>
  <w:endnote w:type="continuationSeparator" w:id="0">
    <w:p w14:paraId="494F8E9E" w14:textId="77777777" w:rsidR="00B756E6" w:rsidRDefault="00B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73E6" w14:textId="77777777" w:rsidR="00B756E6" w:rsidRDefault="00B756E6">
      <w:r>
        <w:separator/>
      </w:r>
    </w:p>
  </w:footnote>
  <w:footnote w:type="continuationSeparator" w:id="0">
    <w:p w14:paraId="6AFC7FB4" w14:textId="77777777" w:rsidR="00B756E6" w:rsidRDefault="00B7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38CC"/>
    <w:multiLevelType w:val="hybridMultilevel"/>
    <w:tmpl w:val="64520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57EB8"/>
    <w:rsid w:val="0036149E"/>
    <w:rsid w:val="004874FA"/>
    <w:rsid w:val="00556333"/>
    <w:rsid w:val="00564007"/>
    <w:rsid w:val="00585716"/>
    <w:rsid w:val="00592ECE"/>
    <w:rsid w:val="005E4441"/>
    <w:rsid w:val="006C27C7"/>
    <w:rsid w:val="00733CF1"/>
    <w:rsid w:val="00744D6F"/>
    <w:rsid w:val="00813B31"/>
    <w:rsid w:val="008460F2"/>
    <w:rsid w:val="00915CE4"/>
    <w:rsid w:val="00AB2783"/>
    <w:rsid w:val="00B35BA3"/>
    <w:rsid w:val="00B756E6"/>
    <w:rsid w:val="00CE116A"/>
    <w:rsid w:val="00D34159"/>
    <w:rsid w:val="00D6464F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6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3867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6</cp:revision>
  <cp:lastPrinted>1899-12-31T23:00:00Z</cp:lastPrinted>
  <dcterms:created xsi:type="dcterms:W3CDTF">2020-12-02T13:07:00Z</dcterms:created>
  <dcterms:modified xsi:type="dcterms:W3CDTF">2021-10-29T09:38:00Z</dcterms:modified>
</cp:coreProperties>
</file>