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8ADEA6" w14:textId="77777777" w:rsidR="00813B31" w:rsidRDefault="00813B31" w:rsidP="004874FA">
      <w:pPr>
        <w:jc w:val="center"/>
        <w:rPr>
          <w:b/>
          <w:bCs/>
          <w:sz w:val="20"/>
          <w:szCs w:val="20"/>
        </w:rPr>
      </w:pPr>
    </w:p>
    <w:p w14:paraId="476A67AE" w14:textId="5356E48D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>Klauzula informacyjna dotycząca przetwarzania danych osobowych</w:t>
      </w:r>
    </w:p>
    <w:p w14:paraId="58185E0B" w14:textId="6A2F063E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 xml:space="preserve"> </w:t>
      </w:r>
      <w:r w:rsidR="00120754">
        <w:rPr>
          <w:b/>
          <w:bCs/>
          <w:sz w:val="22"/>
          <w:szCs w:val="22"/>
        </w:rPr>
        <w:t>DODATKIE MIESZKANIOWE I ENERGETYCZNE</w:t>
      </w:r>
    </w:p>
    <w:p w14:paraId="39DCB20D" w14:textId="637B1557" w:rsidR="004874FA" w:rsidRPr="004E7137" w:rsidRDefault="00BC401E" w:rsidP="004874FA">
      <w:pPr>
        <w:spacing w:before="100" w:beforeAutospacing="1" w:after="100" w:afterAutospacing="1"/>
        <w:jc w:val="both"/>
        <w:rPr>
          <w:sz w:val="20"/>
          <w:szCs w:val="20"/>
          <w:lang w:eastAsia="pl-PL"/>
        </w:rPr>
      </w:pPr>
      <w:r>
        <w:rPr>
          <w:sz w:val="20"/>
          <w:szCs w:val="20"/>
        </w:rPr>
        <w:t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danych), dalej Rozporządzenie RODO, informujemy, że</w:t>
      </w:r>
      <w:r w:rsidR="004874FA" w:rsidRPr="004E7137">
        <w:rPr>
          <w:sz w:val="20"/>
          <w:szCs w:val="20"/>
          <w:lang w:eastAsia="pl-PL"/>
        </w:rPr>
        <w:t>:</w:t>
      </w:r>
    </w:p>
    <w:p w14:paraId="635BF559" w14:textId="77777777" w:rsidR="006D048E" w:rsidRPr="004E7137" w:rsidRDefault="006D048E" w:rsidP="006D048E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 w:rsidRPr="004E7137">
        <w:rPr>
          <w:sz w:val="20"/>
          <w:szCs w:val="20"/>
          <w:lang w:eastAsia="pl-PL"/>
        </w:rPr>
        <w:t>Administratorem Pan</w:t>
      </w:r>
      <w:r>
        <w:rPr>
          <w:sz w:val="20"/>
          <w:szCs w:val="20"/>
          <w:lang w:eastAsia="pl-PL"/>
        </w:rPr>
        <w:t>i</w:t>
      </w:r>
      <w:r w:rsidRPr="004E7137">
        <w:rPr>
          <w:sz w:val="20"/>
          <w:szCs w:val="20"/>
          <w:lang w:eastAsia="pl-PL"/>
        </w:rPr>
        <w:t>/Pan</w:t>
      </w:r>
      <w:r>
        <w:rPr>
          <w:sz w:val="20"/>
          <w:szCs w:val="20"/>
          <w:lang w:eastAsia="pl-PL"/>
        </w:rPr>
        <w:t>a</w:t>
      </w:r>
      <w:r w:rsidRPr="004E7137">
        <w:rPr>
          <w:sz w:val="20"/>
          <w:szCs w:val="20"/>
          <w:lang w:eastAsia="pl-PL"/>
        </w:rPr>
        <w:t xml:space="preserve"> danych osobowych jest </w:t>
      </w:r>
      <w:bookmarkStart w:id="0" w:name="_Hlk57811407"/>
      <w:r>
        <w:rPr>
          <w:b/>
          <w:bCs/>
          <w:color w:val="000000"/>
          <w:sz w:val="20"/>
          <w:szCs w:val="20"/>
          <w:lang w:eastAsia="pl-PL"/>
        </w:rPr>
        <w:t xml:space="preserve">Gminny </w:t>
      </w:r>
      <w:r w:rsidRPr="00740D1B">
        <w:rPr>
          <w:b/>
          <w:bCs/>
          <w:color w:val="000000"/>
          <w:sz w:val="20"/>
          <w:szCs w:val="20"/>
          <w:lang w:eastAsia="pl-PL"/>
        </w:rPr>
        <w:t>Ośrodek Pomocy Społecznej</w:t>
      </w:r>
      <w:r>
        <w:rPr>
          <w:b/>
          <w:bCs/>
          <w:color w:val="000000"/>
          <w:sz w:val="20"/>
          <w:szCs w:val="20"/>
          <w:lang w:eastAsia="pl-PL"/>
        </w:rPr>
        <w:t xml:space="preserve"> w Ostaszewie</w:t>
      </w:r>
      <w:r w:rsidRPr="00740D1B">
        <w:rPr>
          <w:b/>
          <w:bCs/>
          <w:color w:val="000000"/>
          <w:sz w:val="20"/>
          <w:szCs w:val="20"/>
          <w:lang w:eastAsia="pl-PL"/>
        </w:rPr>
        <w:t xml:space="preserve">, ul. </w:t>
      </w:r>
      <w:r>
        <w:rPr>
          <w:b/>
          <w:bCs/>
          <w:color w:val="000000"/>
          <w:sz w:val="20"/>
          <w:szCs w:val="20"/>
          <w:lang w:eastAsia="pl-PL"/>
        </w:rPr>
        <w:t>Kościuszki 11</w:t>
      </w:r>
      <w:r w:rsidRPr="00740D1B">
        <w:rPr>
          <w:b/>
          <w:bCs/>
          <w:color w:val="000000"/>
          <w:sz w:val="20"/>
          <w:szCs w:val="20"/>
          <w:lang w:eastAsia="pl-PL"/>
        </w:rPr>
        <w:t>, 82-</w:t>
      </w:r>
      <w:r>
        <w:rPr>
          <w:b/>
          <w:bCs/>
          <w:color w:val="000000"/>
          <w:sz w:val="20"/>
          <w:szCs w:val="20"/>
          <w:lang w:eastAsia="pl-PL"/>
        </w:rPr>
        <w:t>112 Ostaszewo</w:t>
      </w:r>
      <w:r w:rsidRPr="00740D1B">
        <w:rPr>
          <w:b/>
          <w:bCs/>
          <w:color w:val="000000"/>
          <w:sz w:val="20"/>
          <w:szCs w:val="20"/>
          <w:lang w:eastAsia="pl-PL"/>
        </w:rPr>
        <w:t>.</w:t>
      </w:r>
      <w:r>
        <w:rPr>
          <w:color w:val="333333"/>
          <w:sz w:val="20"/>
          <w:szCs w:val="20"/>
        </w:rPr>
        <w:t xml:space="preserve"> Kontakt z Administratorem możliwy jest osobiście lub korespondencyjnie pod wskazanym adresem, </w:t>
      </w:r>
      <w:r>
        <w:rPr>
          <w:sz w:val="20"/>
          <w:szCs w:val="20"/>
          <w:lang w:eastAsia="pl-PL"/>
        </w:rPr>
        <w:t xml:space="preserve"> telefonicznie pod nr tel.  </w:t>
      </w:r>
      <w:r w:rsidRPr="00E155BB">
        <w:rPr>
          <w:b/>
          <w:bCs/>
          <w:color w:val="000000"/>
          <w:sz w:val="20"/>
          <w:szCs w:val="20"/>
          <w:lang w:eastAsia="pl-PL"/>
        </w:rPr>
        <w:t xml:space="preserve">55 </w:t>
      </w:r>
      <w:r>
        <w:rPr>
          <w:b/>
          <w:bCs/>
          <w:color w:val="000000"/>
          <w:sz w:val="20"/>
          <w:szCs w:val="20"/>
          <w:lang w:eastAsia="pl-PL"/>
        </w:rPr>
        <w:t xml:space="preserve">247 15 61 </w:t>
      </w:r>
      <w:r>
        <w:rPr>
          <w:sz w:val="20"/>
          <w:szCs w:val="20"/>
          <w:lang w:eastAsia="pl-PL"/>
        </w:rPr>
        <w:t xml:space="preserve">oraz za pośrednictwem poczty elektronicznej </w:t>
      </w:r>
      <w:hyperlink r:id="rId7" w:history="1">
        <w:r w:rsidRPr="00680F0F">
          <w:rPr>
            <w:rStyle w:val="Hipercze"/>
            <w:sz w:val="20"/>
            <w:szCs w:val="20"/>
          </w:rPr>
          <w:t>gops-ostaszewo@gops-ostaszewo.pl</w:t>
        </w:r>
      </w:hyperlink>
      <w:r w:rsidRPr="00680F0F">
        <w:rPr>
          <w:sz w:val="20"/>
          <w:szCs w:val="20"/>
        </w:rPr>
        <w:t xml:space="preserve"> </w:t>
      </w:r>
    </w:p>
    <w:bookmarkEnd w:id="0"/>
    <w:p w14:paraId="6E35C186" w14:textId="77777777" w:rsidR="006A0EF5" w:rsidRDefault="004874FA" w:rsidP="006A0EF5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Administrator wyznaczył </w:t>
      </w:r>
      <w:r w:rsidRPr="004E7137">
        <w:rPr>
          <w:sz w:val="20"/>
          <w:szCs w:val="20"/>
          <w:lang w:eastAsia="pl-PL"/>
        </w:rPr>
        <w:t xml:space="preserve">Inspektora Ochrony Danych, z którym można się kontaktować w sprawach związanych z ochroną </w:t>
      </w:r>
      <w:r w:rsidRPr="00BF1ED4">
        <w:rPr>
          <w:sz w:val="20"/>
          <w:szCs w:val="20"/>
          <w:lang w:eastAsia="pl-PL"/>
        </w:rPr>
        <w:t>danych osobowych i realizacją praw za pośrednictwem e-mail: </w:t>
      </w:r>
      <w:hyperlink r:id="rId8">
        <w:r w:rsidRPr="00BF1ED4">
          <w:rPr>
            <w:rStyle w:val="czeinternetowe"/>
            <w:sz w:val="20"/>
            <w:szCs w:val="20"/>
            <w:lang w:eastAsia="pl-PL"/>
          </w:rPr>
          <w:t>iod@mainsoft.pl</w:t>
        </w:r>
      </w:hyperlink>
      <w:r w:rsidRPr="00BF1ED4">
        <w:rPr>
          <w:sz w:val="20"/>
          <w:szCs w:val="20"/>
          <w:lang w:eastAsia="pl-PL"/>
        </w:rPr>
        <w:t>, oraz pisemnie na adres siedziby Administratora wskazanym w pkt. 1.</w:t>
      </w:r>
    </w:p>
    <w:p w14:paraId="49DD2DEC" w14:textId="6B6B02A9" w:rsidR="006A0EF5" w:rsidRPr="006A0EF5" w:rsidRDefault="006A0EF5" w:rsidP="006A0EF5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 w:rsidRPr="006A0EF5">
        <w:rPr>
          <w:sz w:val="20"/>
          <w:szCs w:val="20"/>
        </w:rPr>
        <w:t>Administrator danych osobowych może przetwarzać dane osobowe świadczeniobiorców i członków ich rodzin zgodnie z  art. 6 ust. 1 lit. c Rozporządzenia RODO w celu wypełnienia obowiązków prawnych ciążących na Administratorze</w:t>
      </w:r>
      <w:r>
        <w:rPr>
          <w:sz w:val="20"/>
          <w:szCs w:val="20"/>
        </w:rPr>
        <w:t xml:space="preserve"> w celu ustalenia prawa do dodatku mieszkaniowego i/lub dodatku energetycznego</w:t>
      </w:r>
      <w:r w:rsidRPr="006A0EF5">
        <w:rPr>
          <w:sz w:val="20"/>
          <w:szCs w:val="20"/>
        </w:rPr>
        <w:t>.</w:t>
      </w:r>
    </w:p>
    <w:p w14:paraId="45378C9A" w14:textId="77777777" w:rsidR="006A0EF5" w:rsidRPr="00487DF3" w:rsidRDefault="006A0EF5" w:rsidP="006A0EF5">
      <w:pPr>
        <w:pStyle w:val="Akapitzlist"/>
        <w:spacing w:after="150"/>
        <w:ind w:left="426"/>
        <w:jc w:val="both"/>
        <w:rPr>
          <w:sz w:val="20"/>
          <w:szCs w:val="20"/>
        </w:rPr>
      </w:pPr>
      <w:r w:rsidRPr="00487DF3">
        <w:rPr>
          <w:sz w:val="20"/>
          <w:szCs w:val="20"/>
        </w:rPr>
        <w:t>Administrator przetwarza dane osobowe w celu wypełnienia obowiązków prawnych w szczególności na podstawie:</w:t>
      </w:r>
    </w:p>
    <w:p w14:paraId="7F19CFED" w14:textId="77777777" w:rsidR="006A0EF5" w:rsidRPr="004B04F7" w:rsidRDefault="006A0EF5" w:rsidP="006A0EF5">
      <w:pPr>
        <w:pStyle w:val="Akapitzlist"/>
        <w:numPr>
          <w:ilvl w:val="0"/>
          <w:numId w:val="11"/>
        </w:numPr>
        <w:tabs>
          <w:tab w:val="left" w:pos="900"/>
        </w:tabs>
        <w:suppressAutoHyphens w:val="0"/>
        <w:spacing w:after="200"/>
        <w:contextualSpacing/>
        <w:jc w:val="both"/>
        <w:rPr>
          <w:bCs/>
          <w:sz w:val="20"/>
          <w:szCs w:val="20"/>
        </w:rPr>
      </w:pPr>
      <w:r w:rsidRPr="00A528D6">
        <w:rPr>
          <w:bCs/>
          <w:sz w:val="20"/>
          <w:szCs w:val="20"/>
        </w:rPr>
        <w:t>Ustaw</w:t>
      </w:r>
      <w:r>
        <w:rPr>
          <w:bCs/>
          <w:sz w:val="20"/>
          <w:szCs w:val="20"/>
        </w:rPr>
        <w:t>y</w:t>
      </w:r>
      <w:r w:rsidRPr="00A528D6">
        <w:rPr>
          <w:bCs/>
          <w:sz w:val="20"/>
          <w:szCs w:val="20"/>
        </w:rPr>
        <w:t xml:space="preserve"> z dnia 21 czerwca 2001 r. o dodatkach mieszkaniowyc</w:t>
      </w:r>
      <w:r>
        <w:rPr>
          <w:bCs/>
          <w:sz w:val="20"/>
          <w:szCs w:val="20"/>
        </w:rPr>
        <w:t>h</w:t>
      </w:r>
      <w:r w:rsidRPr="00A528D6">
        <w:rPr>
          <w:sz w:val="20"/>
          <w:szCs w:val="20"/>
        </w:rPr>
        <w:t>,</w:t>
      </w:r>
    </w:p>
    <w:p w14:paraId="1C4AAB17" w14:textId="77777777" w:rsidR="006A0EF5" w:rsidRPr="00A528D6" w:rsidRDefault="006A0EF5" w:rsidP="006A0EF5">
      <w:pPr>
        <w:pStyle w:val="Akapitzlist"/>
        <w:numPr>
          <w:ilvl w:val="0"/>
          <w:numId w:val="11"/>
        </w:numPr>
        <w:tabs>
          <w:tab w:val="left" w:pos="900"/>
        </w:tabs>
        <w:suppressAutoHyphens w:val="0"/>
        <w:spacing w:after="200"/>
        <w:contextualSpacing/>
        <w:jc w:val="both"/>
        <w:rPr>
          <w:bCs/>
          <w:sz w:val="20"/>
          <w:szCs w:val="20"/>
        </w:rPr>
      </w:pPr>
      <w:r w:rsidRPr="004B04F7">
        <w:rPr>
          <w:bCs/>
          <w:sz w:val="20"/>
          <w:szCs w:val="20"/>
        </w:rPr>
        <w:t>Ustawa z dnia 10 kwietnia 1997 r. Prawo energetyczne</w:t>
      </w:r>
      <w:r>
        <w:rPr>
          <w:bCs/>
          <w:sz w:val="20"/>
          <w:szCs w:val="20"/>
        </w:rPr>
        <w:t>,</w:t>
      </w:r>
    </w:p>
    <w:p w14:paraId="77924BB9" w14:textId="77777777" w:rsidR="006A0EF5" w:rsidRPr="00A528D6" w:rsidRDefault="006A0EF5" w:rsidP="006A0EF5">
      <w:pPr>
        <w:pStyle w:val="Akapitzlist"/>
        <w:numPr>
          <w:ilvl w:val="0"/>
          <w:numId w:val="11"/>
        </w:numPr>
        <w:tabs>
          <w:tab w:val="left" w:pos="900"/>
        </w:tabs>
        <w:suppressAutoHyphens w:val="0"/>
        <w:spacing w:after="200"/>
        <w:contextualSpacing/>
        <w:jc w:val="both"/>
        <w:rPr>
          <w:bCs/>
          <w:sz w:val="20"/>
          <w:szCs w:val="20"/>
        </w:rPr>
      </w:pPr>
      <w:r>
        <w:rPr>
          <w:sz w:val="20"/>
          <w:szCs w:val="20"/>
        </w:rPr>
        <w:t>U</w:t>
      </w:r>
      <w:r w:rsidRPr="00A528D6">
        <w:rPr>
          <w:sz w:val="20"/>
          <w:szCs w:val="20"/>
        </w:rPr>
        <w:t xml:space="preserve">stawy z dnia 14 czerwca 1960 r. </w:t>
      </w:r>
      <w:r w:rsidRPr="00A528D6">
        <w:rPr>
          <w:rFonts w:ascii="Times New Roman,Bold" w:hAnsi="Times New Roman,Bold" w:cs="Times New Roman,Bold"/>
          <w:bCs/>
          <w:sz w:val="20"/>
          <w:szCs w:val="20"/>
        </w:rPr>
        <w:t>Kodeks postępowania administracyjnego.</w:t>
      </w:r>
    </w:p>
    <w:p w14:paraId="32ADD474" w14:textId="77777777" w:rsidR="00813B31" w:rsidRDefault="00813B31" w:rsidP="00564007">
      <w:pPr>
        <w:pStyle w:val="Bezodstpw"/>
        <w:ind w:left="357"/>
        <w:jc w:val="both"/>
        <w:rPr>
          <w:rStyle w:val="Hipercze"/>
          <w:rFonts w:ascii="Times New Roman" w:hAnsi="Times New Roman" w:cs="Times New Roman"/>
          <w:b/>
          <w:bCs/>
          <w:vertAlign w:val="baseline"/>
        </w:rPr>
      </w:pPr>
    </w:p>
    <w:p w14:paraId="55526828" w14:textId="7293EF0C" w:rsidR="00F31EFB" w:rsidRPr="00F31EFB" w:rsidRDefault="00F31EFB" w:rsidP="00F31EFB">
      <w:pPr>
        <w:pStyle w:val="Akapitzlist1"/>
        <w:numPr>
          <w:ilvl w:val="0"/>
          <w:numId w:val="3"/>
        </w:numPr>
        <w:tabs>
          <w:tab w:val="clear" w:pos="720"/>
        </w:tabs>
        <w:spacing w:after="0" w:line="100" w:lineRule="atLeast"/>
        <w:ind w:left="426"/>
        <w:jc w:val="both"/>
      </w:pPr>
      <w:r>
        <w:rPr>
          <w:rFonts w:ascii="Times New Roman" w:hAnsi="Times New Roman"/>
          <w:bCs/>
          <w:sz w:val="20"/>
          <w:szCs w:val="20"/>
        </w:rPr>
        <w:t>Administrator może pozyskiwać dane osobowe wnioskodawców oraz członków ich rodzin z Rejestrów Centralnych prowadzonych przez właściwe Ministerstwa, od instytucji publicznych i organizacji samorządowych, właściwych organów finansowych, organów emerytalnych lub rentowych oraz urzędów administracji rządowej i samorządowej, które są obowiązane na mocy prawa wydawać zaświadczenia niezbędne do ustalenia prawa do świadczeń.</w:t>
      </w:r>
    </w:p>
    <w:p w14:paraId="6A30355E" w14:textId="25D0C641" w:rsidR="00813B31" w:rsidRDefault="004874FA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564007">
        <w:rPr>
          <w:rFonts w:ascii="Times New Roman" w:hAnsi="Times New Roman" w:cs="Times New Roman"/>
          <w:vertAlign w:val="baseline"/>
        </w:rPr>
        <w:t xml:space="preserve">Pani/Pana dane osobowe będą przetwarzane przez okres niezbędny do realizacji celu dla jakiego zostały zebrane, zgodnie z terminami określonymi w </w:t>
      </w:r>
      <w:r w:rsidR="00915CE4" w:rsidRPr="00564007">
        <w:rPr>
          <w:rFonts w:ascii="Times New Roman" w:hAnsi="Times New Roman" w:cs="Times New Roman"/>
          <w:vertAlign w:val="baseline"/>
        </w:rPr>
        <w:t>szczegółowych</w:t>
      </w:r>
      <w:r w:rsidRPr="00564007">
        <w:rPr>
          <w:rFonts w:ascii="Times New Roman" w:hAnsi="Times New Roman" w:cs="Times New Roman"/>
          <w:vertAlign w:val="baseline"/>
        </w:rPr>
        <w:t xml:space="preserve"> przepisach prawa, </w:t>
      </w:r>
      <w:r w:rsidR="00915CE4" w:rsidRPr="00564007">
        <w:rPr>
          <w:rFonts w:ascii="Times New Roman" w:hAnsi="Times New Roman" w:cs="Times New Roman"/>
          <w:vertAlign w:val="baseline"/>
        </w:rPr>
        <w:t xml:space="preserve">a także </w:t>
      </w:r>
      <w:r w:rsidRPr="00564007">
        <w:rPr>
          <w:rFonts w:ascii="Times New Roman" w:hAnsi="Times New Roman" w:cs="Times New Roman"/>
          <w:vertAlign w:val="baseline"/>
        </w:rPr>
        <w:t xml:space="preserve">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zakładowych. </w:t>
      </w:r>
    </w:p>
    <w:p w14:paraId="79665F88" w14:textId="77777777" w:rsidR="00813B31" w:rsidRDefault="004874FA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4B1DB0AC" w14:textId="63D5C3BA" w:rsidR="00813B31" w:rsidRDefault="004874FA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</w:t>
      </w:r>
      <w:r w:rsidR="00DD32E6">
        <w:rPr>
          <w:rFonts w:ascii="Times New Roman" w:hAnsi="Times New Roman" w:cs="Times New Roman"/>
          <w:vertAlign w:val="baseline"/>
        </w:rPr>
        <w:t xml:space="preserve">. </w:t>
      </w:r>
    </w:p>
    <w:p w14:paraId="394012C0" w14:textId="77777777" w:rsidR="00DD32E6" w:rsidRDefault="004874FA" w:rsidP="00DD32E6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 xml:space="preserve">Podanie danych dla realizacji obowiązków prawnych jest obligatoryjne, a obowiązek podania danych wynika z przepisów prawa. </w:t>
      </w:r>
      <w:r w:rsidR="00DD32E6">
        <w:rPr>
          <w:rFonts w:ascii="Times New Roman" w:hAnsi="Times New Roman" w:cs="Times New Roman"/>
          <w:vertAlign w:val="baseline"/>
        </w:rPr>
        <w:t>N</w:t>
      </w:r>
      <w:r w:rsidR="00DD32E6" w:rsidRPr="008237C6">
        <w:rPr>
          <w:rFonts w:ascii="Times New Roman" w:hAnsi="Times New Roman" w:cs="Times New Roman"/>
          <w:vertAlign w:val="baseline"/>
        </w:rPr>
        <w:t>ieudostępnienie niezbędnych danych skutkuje niemożnością rozpatrzenia wniosku i ustalenia prawa do wnioskowanych świadczeń.</w:t>
      </w:r>
      <w:r w:rsidR="00DD32E6">
        <w:rPr>
          <w:rFonts w:ascii="Times New Roman" w:hAnsi="Times New Roman" w:cs="Times New Roman"/>
          <w:vertAlign w:val="baseline"/>
        </w:rPr>
        <w:t xml:space="preserve"> </w:t>
      </w:r>
    </w:p>
    <w:p w14:paraId="6E8609BC" w14:textId="62BAD740" w:rsidR="00744D6F" w:rsidRDefault="004874FA" w:rsidP="00DD32E6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F90358">
        <w:rPr>
          <w:rFonts w:ascii="Times New Roman" w:hAnsi="Times New Roman" w:cs="Times New Roman"/>
          <w:vertAlign w:val="baseline"/>
          <w:lang w:eastAsia="pl-PL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2A47C808" w14:textId="77777777" w:rsidR="00705AE6" w:rsidRPr="00011898" w:rsidRDefault="00705AE6" w:rsidP="00705AE6">
      <w:pPr>
        <w:pStyle w:val="Bezodstpw"/>
        <w:numPr>
          <w:ilvl w:val="0"/>
          <w:numId w:val="3"/>
        </w:numPr>
        <w:tabs>
          <w:tab w:val="clear" w:pos="720"/>
        </w:tabs>
        <w:spacing w:before="120" w:after="200" w:line="276" w:lineRule="auto"/>
        <w:ind w:left="426"/>
        <w:contextualSpacing/>
        <w:jc w:val="both"/>
        <w:rPr>
          <w:rFonts w:ascii="Times New Roman" w:hAnsi="Times New Roman" w:cs="Times New Roman"/>
          <w:vertAlign w:val="baseline"/>
        </w:rPr>
      </w:pPr>
      <w:r w:rsidRPr="00011898">
        <w:rPr>
          <w:rFonts w:ascii="Times New Roman" w:hAnsi="Times New Roman" w:cs="Times New Roman"/>
          <w:vertAlign w:val="baseline"/>
        </w:rPr>
        <w:t>Pani/Pana dane osobowe nie podlegają zautomatyzowanemu podejmowaniu decyzji, ani profilowaniu.</w:t>
      </w:r>
    </w:p>
    <w:p w14:paraId="34E0AC89" w14:textId="77777777" w:rsidR="00705AE6" w:rsidRPr="00DD32E6" w:rsidRDefault="00705AE6" w:rsidP="00705AE6">
      <w:pPr>
        <w:pStyle w:val="Bezodstpw"/>
        <w:ind w:left="426"/>
        <w:jc w:val="both"/>
        <w:rPr>
          <w:rFonts w:ascii="Times New Roman" w:hAnsi="Times New Roman" w:cs="Times New Roman"/>
          <w:vertAlign w:val="baseline"/>
        </w:rPr>
      </w:pPr>
    </w:p>
    <w:sectPr w:rsidR="00705AE6" w:rsidRPr="00DD32E6" w:rsidSect="00FA0BF8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0790" w14:textId="77777777" w:rsidR="00585716" w:rsidRDefault="00585716">
      <w:r>
        <w:separator/>
      </w:r>
    </w:p>
  </w:endnote>
  <w:endnote w:type="continuationSeparator" w:id="0">
    <w:p w14:paraId="2F4F35A9" w14:textId="77777777" w:rsidR="00585716" w:rsidRDefault="0058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1EBE" w14:textId="193D640A" w:rsidR="00733CF1" w:rsidRDefault="00733CF1">
    <w:pPr>
      <w:pStyle w:val="Nagwek"/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2B621" w14:textId="77777777" w:rsidR="00585716" w:rsidRDefault="00585716">
      <w:r>
        <w:separator/>
      </w:r>
    </w:p>
  </w:footnote>
  <w:footnote w:type="continuationSeparator" w:id="0">
    <w:p w14:paraId="76603DB2" w14:textId="77777777" w:rsidR="00585716" w:rsidRDefault="00585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/>
        <w:bCs/>
        <w:color w:val="auto"/>
      </w:rPr>
    </w:lvl>
  </w:abstractNum>
  <w:abstractNum w:abstractNumId="2" w15:restartNumberingAfterBreak="0">
    <w:nsid w:val="1C5C2B4E"/>
    <w:multiLevelType w:val="hybridMultilevel"/>
    <w:tmpl w:val="079C4DAC"/>
    <w:lvl w:ilvl="0" w:tplc="CDAA6B7C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E220B64"/>
    <w:multiLevelType w:val="multilevel"/>
    <w:tmpl w:val="97BC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C71373"/>
    <w:multiLevelType w:val="hybridMultilevel"/>
    <w:tmpl w:val="CFEAF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16238"/>
    <w:multiLevelType w:val="hybridMultilevel"/>
    <w:tmpl w:val="9B045B8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4FF2A9C"/>
    <w:multiLevelType w:val="multilevel"/>
    <w:tmpl w:val="0572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8D1B0C"/>
    <w:multiLevelType w:val="hybridMultilevel"/>
    <w:tmpl w:val="9ECC9B7E"/>
    <w:lvl w:ilvl="0" w:tplc="A4BC5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71478"/>
    <w:multiLevelType w:val="multilevel"/>
    <w:tmpl w:val="C82E43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021BA5"/>
    <w:multiLevelType w:val="multilevel"/>
    <w:tmpl w:val="CB8A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1"/>
    <w:lvlOverride w:ilvl="0">
      <w:startOverride w:val="1"/>
    </w:lvlOverride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F2"/>
    <w:rsid w:val="000832B8"/>
    <w:rsid w:val="000A31E0"/>
    <w:rsid w:val="00120754"/>
    <w:rsid w:val="004874FA"/>
    <w:rsid w:val="00493F3F"/>
    <w:rsid w:val="00564007"/>
    <w:rsid w:val="00585716"/>
    <w:rsid w:val="00592ECE"/>
    <w:rsid w:val="005E73C2"/>
    <w:rsid w:val="006A0EF5"/>
    <w:rsid w:val="006C27C7"/>
    <w:rsid w:val="006D048E"/>
    <w:rsid w:val="00705AE6"/>
    <w:rsid w:val="00733CF1"/>
    <w:rsid w:val="00744D6F"/>
    <w:rsid w:val="00813B31"/>
    <w:rsid w:val="008460F2"/>
    <w:rsid w:val="00915CE4"/>
    <w:rsid w:val="00B35BA3"/>
    <w:rsid w:val="00BC401E"/>
    <w:rsid w:val="00DD32E6"/>
    <w:rsid w:val="00F31EFB"/>
    <w:rsid w:val="00F60E03"/>
    <w:rsid w:val="00F90358"/>
    <w:rsid w:val="00FA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88CDAF"/>
  <w15:chartTrackingRefBased/>
  <w15:docId w15:val="{83D0295A-B036-4843-B829-42C35DB1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spacing w:line="440" w:lineRule="exact"/>
      <w:ind w:left="1418" w:firstLine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bCs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autoSpaceDE w:val="0"/>
      <w:spacing w:line="440" w:lineRule="exact"/>
      <w:ind w:left="1418"/>
      <w:jc w:val="right"/>
    </w:pPr>
    <w:rPr>
      <w:b/>
      <w:bCs/>
      <w:sz w:val="44"/>
      <w:szCs w:val="44"/>
    </w:rPr>
  </w:style>
  <w:style w:type="paragraph" w:styleId="Akapitzlist">
    <w:name w:val="List Paragraph"/>
    <w:basedOn w:val="Normalny"/>
    <w:uiPriority w:val="99"/>
    <w:qFormat/>
    <w:pPr>
      <w:ind w:left="708"/>
    </w:pPr>
  </w:style>
  <w:style w:type="character" w:customStyle="1" w:styleId="czeinternetowe">
    <w:name w:val="Łącze internetowe"/>
    <w:uiPriority w:val="99"/>
    <w:unhideWhenUsed/>
    <w:rsid w:val="004874FA"/>
    <w:rPr>
      <w:color w:val="0000FF"/>
      <w:u w:val="single"/>
    </w:rPr>
  </w:style>
  <w:style w:type="paragraph" w:styleId="Bezodstpw">
    <w:name w:val="No Spacing"/>
    <w:uiPriority w:val="1"/>
    <w:qFormat/>
    <w:rsid w:val="004874FA"/>
    <w:pPr>
      <w:suppressAutoHyphens/>
    </w:pPr>
    <w:rPr>
      <w:rFonts w:ascii="Arial" w:hAnsi="Arial" w:cs="Arial"/>
      <w:vertAlign w:val="superscript"/>
      <w:lang w:eastAsia="zh-CN"/>
    </w:rPr>
  </w:style>
  <w:style w:type="paragraph" w:customStyle="1" w:styleId="western">
    <w:name w:val="western"/>
    <w:basedOn w:val="Normalny"/>
    <w:rsid w:val="004874F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F31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4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pr.powiatsztum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-ostaszewo@gops-ostasz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ne%20aplikacji\Microsoft\Szablony\gop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gops.dot</Template>
  <TotalTime>2</TotalTime>
  <Pages>1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Sztutowo 2009-01-26</vt:lpstr>
    </vt:vector>
  </TitlesOfParts>
  <Company/>
  <LinksUpToDate>false</LinksUpToDate>
  <CharactersWithSpaces>4224</CharactersWithSpaces>
  <SharedDoc>false</SharedDoc>
  <HLinks>
    <vt:vector size="12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https://sztutowo.naszops.pl/ochrona-danych-osobowych-w-gops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mailto:iod@pcpr.powiatsztumski.pl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Sztutowo 2009-01-26</dc:title>
  <dc:subject/>
  <dc:creator>GOPS w Sztutowie</dc:creator>
  <cp:keywords/>
  <dc:description/>
  <cp:lastModifiedBy>Anna Skowron</cp:lastModifiedBy>
  <cp:revision>4</cp:revision>
  <cp:lastPrinted>1899-12-31T23:00:00Z</cp:lastPrinted>
  <dcterms:created xsi:type="dcterms:W3CDTF">2021-10-29T08:58:00Z</dcterms:created>
  <dcterms:modified xsi:type="dcterms:W3CDTF">2021-10-29T09:42:00Z</dcterms:modified>
</cp:coreProperties>
</file>