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021A71A6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A34EDA">
        <w:rPr>
          <w:b/>
          <w:bCs/>
          <w:sz w:val="22"/>
          <w:szCs w:val="22"/>
        </w:rPr>
        <w:t>ŚWIADCZENIA RODZINNE</w:t>
      </w:r>
    </w:p>
    <w:p w14:paraId="39DCB20D" w14:textId="5F6BF7AA" w:rsidR="004874FA" w:rsidRPr="004E7137" w:rsidRDefault="0077151B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4874FA" w:rsidRPr="004E7137">
        <w:rPr>
          <w:sz w:val="20"/>
          <w:szCs w:val="20"/>
          <w:lang w:eastAsia="pl-PL"/>
        </w:rPr>
        <w:t>:</w:t>
      </w:r>
    </w:p>
    <w:p w14:paraId="3FA11956" w14:textId="77777777" w:rsidR="00975B4E" w:rsidRPr="004E7137" w:rsidRDefault="00975B4E" w:rsidP="00975B4E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 xml:space="preserve">Gminny </w:t>
      </w:r>
      <w:r w:rsidRPr="00740D1B">
        <w:rPr>
          <w:b/>
          <w:bCs/>
          <w:color w:val="000000"/>
          <w:sz w:val="20"/>
          <w:szCs w:val="20"/>
          <w:lang w:eastAsia="pl-PL"/>
        </w:rPr>
        <w:t>Ośrodek Pomocy Społecznej</w:t>
      </w:r>
      <w:r>
        <w:rPr>
          <w:b/>
          <w:bCs/>
          <w:color w:val="000000"/>
          <w:sz w:val="20"/>
          <w:szCs w:val="20"/>
          <w:lang w:eastAsia="pl-PL"/>
        </w:rPr>
        <w:t xml:space="preserve"> w Ostaszewie</w:t>
      </w:r>
      <w:r w:rsidRPr="00740D1B">
        <w:rPr>
          <w:b/>
          <w:bCs/>
          <w:color w:val="000000"/>
          <w:sz w:val="20"/>
          <w:szCs w:val="20"/>
          <w:lang w:eastAsia="pl-PL"/>
        </w:rPr>
        <w:t xml:space="preserve">, ul. </w:t>
      </w:r>
      <w:r>
        <w:rPr>
          <w:b/>
          <w:bCs/>
          <w:color w:val="000000"/>
          <w:sz w:val="20"/>
          <w:szCs w:val="20"/>
          <w:lang w:eastAsia="pl-PL"/>
        </w:rPr>
        <w:t>Kościuszki 11</w:t>
      </w:r>
      <w:r w:rsidRPr="00740D1B">
        <w:rPr>
          <w:b/>
          <w:bCs/>
          <w:color w:val="000000"/>
          <w:sz w:val="20"/>
          <w:szCs w:val="20"/>
          <w:lang w:eastAsia="pl-PL"/>
        </w:rPr>
        <w:t>, 82-</w:t>
      </w:r>
      <w:r>
        <w:rPr>
          <w:b/>
          <w:bCs/>
          <w:color w:val="000000"/>
          <w:sz w:val="20"/>
          <w:szCs w:val="20"/>
          <w:lang w:eastAsia="pl-PL"/>
        </w:rPr>
        <w:t>112 Ostaszewo</w:t>
      </w:r>
      <w:r w:rsidRPr="00740D1B">
        <w:rPr>
          <w:b/>
          <w:bCs/>
          <w:color w:val="000000"/>
          <w:sz w:val="20"/>
          <w:szCs w:val="20"/>
          <w:lang w:eastAsia="pl-PL"/>
        </w:rPr>
        <w:t>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 w:rsidRPr="00E155BB">
        <w:rPr>
          <w:b/>
          <w:bCs/>
          <w:color w:val="000000"/>
          <w:sz w:val="20"/>
          <w:szCs w:val="20"/>
          <w:lang w:eastAsia="pl-PL"/>
        </w:rPr>
        <w:t xml:space="preserve">55 </w:t>
      </w:r>
      <w:r>
        <w:rPr>
          <w:b/>
          <w:bCs/>
          <w:color w:val="000000"/>
          <w:sz w:val="20"/>
          <w:szCs w:val="20"/>
          <w:lang w:eastAsia="pl-PL"/>
        </w:rPr>
        <w:t xml:space="preserve">247 15 61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Pr="00680F0F">
          <w:rPr>
            <w:rStyle w:val="Hipercze"/>
            <w:sz w:val="20"/>
            <w:szCs w:val="20"/>
          </w:rPr>
          <w:t>gops-ostaszewo@gops-ostaszewo.pl</w:t>
        </w:r>
      </w:hyperlink>
      <w:r w:rsidRPr="00680F0F">
        <w:rPr>
          <w:sz w:val="20"/>
          <w:szCs w:val="20"/>
        </w:rPr>
        <w:t xml:space="preserve"> </w:t>
      </w:r>
    </w:p>
    <w:bookmarkEnd w:id="0"/>
    <w:p w14:paraId="4A012C13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1259ED8F" w14:textId="56F7D179" w:rsidR="004874FA" w:rsidRPr="00A20EC0" w:rsidRDefault="004874FA" w:rsidP="00A20EC0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</w:t>
      </w:r>
      <w:r w:rsidR="00A20EC0">
        <w:rPr>
          <w:sz w:val="20"/>
          <w:szCs w:val="20"/>
        </w:rPr>
        <w:t xml:space="preserve"> </w:t>
      </w:r>
      <w:r w:rsidRPr="00A20EC0">
        <w:rPr>
          <w:sz w:val="20"/>
          <w:szCs w:val="20"/>
        </w:rPr>
        <w:t>art. 6 ust. 1 lit. c Rozporządzenia RODO w celu wypełnienia obowiązków prawnych ciążących na Administratorze, wynikających w szczególności z następujących aktów prawnych:</w:t>
      </w:r>
    </w:p>
    <w:p w14:paraId="5D5078B0" w14:textId="3C99FFC1" w:rsidR="004874FA" w:rsidRPr="004874FA" w:rsidRDefault="004874FA" w:rsidP="00A20EC0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28 listopada 2003 r. o świadczeniach rodzinnych</w:t>
      </w:r>
      <w:r w:rsidR="00A20EC0">
        <w:rPr>
          <w:color w:val="333333"/>
          <w:sz w:val="18"/>
          <w:szCs w:val="18"/>
        </w:rPr>
        <w:t>,</w:t>
      </w:r>
    </w:p>
    <w:p w14:paraId="6B2929FB" w14:textId="7AF568F3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4 listopada 2016 r. o wsparciu kobiet w ciąży i rodzin ,,Za życiem’’</w:t>
      </w:r>
      <w:r w:rsidR="00A20EC0">
        <w:rPr>
          <w:color w:val="333333"/>
          <w:sz w:val="18"/>
          <w:szCs w:val="18"/>
        </w:rPr>
        <w:t>,</w:t>
      </w:r>
    </w:p>
    <w:p w14:paraId="74093895" w14:textId="33C82A50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27 sierpnia 2004 o</w:t>
      </w:r>
      <w:r>
        <w:rPr>
          <w:color w:val="333333"/>
          <w:sz w:val="18"/>
          <w:szCs w:val="18"/>
        </w:rPr>
        <w:t xml:space="preserve"> </w:t>
      </w:r>
      <w:r w:rsidRPr="004874FA">
        <w:rPr>
          <w:color w:val="333333"/>
          <w:sz w:val="18"/>
          <w:szCs w:val="18"/>
        </w:rPr>
        <w:t xml:space="preserve">świadczeniach opieki zdrowotnej finansowanych ze środków publicznych </w:t>
      </w:r>
      <w:r w:rsidR="00A20EC0">
        <w:rPr>
          <w:color w:val="333333"/>
          <w:sz w:val="18"/>
          <w:szCs w:val="18"/>
        </w:rPr>
        <w:t>,</w:t>
      </w:r>
    </w:p>
    <w:p w14:paraId="6931DBFA" w14:textId="210C189B" w:rsidR="003D5BD1" w:rsidRDefault="004874FA" w:rsidP="003D5BD1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13 października 1998 r. o systemie ubezpieczeń społecznych</w:t>
      </w:r>
      <w:r w:rsidR="00A20EC0">
        <w:rPr>
          <w:color w:val="333333"/>
          <w:sz w:val="18"/>
          <w:szCs w:val="18"/>
        </w:rPr>
        <w:t>,</w:t>
      </w:r>
    </w:p>
    <w:p w14:paraId="3ACDDD9A" w14:textId="14F5FDAF" w:rsidR="003D5BD1" w:rsidRPr="003D5BD1" w:rsidRDefault="003D5BD1" w:rsidP="003D5BD1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3D5BD1">
        <w:rPr>
          <w:color w:val="333333"/>
          <w:sz w:val="18"/>
          <w:szCs w:val="18"/>
        </w:rPr>
        <w:t>ustawy z dnia 20 grudnia 1990 r. o ubezpieczeniu społecznym rolników</w:t>
      </w:r>
      <w:r w:rsidR="00A20EC0">
        <w:rPr>
          <w:color w:val="333333"/>
          <w:sz w:val="18"/>
          <w:szCs w:val="18"/>
        </w:rPr>
        <w:t>,</w:t>
      </w:r>
    </w:p>
    <w:p w14:paraId="6A87F2F6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</w:t>
      </w:r>
      <w:r w:rsidRPr="004874FA">
        <w:rPr>
          <w:color w:val="333333"/>
          <w:sz w:val="18"/>
          <w:szCs w:val="18"/>
        </w:rPr>
        <w:t>stawy z dnia 14 czerwca 1960 r kodeks postępowania administracyjnego,</w:t>
      </w:r>
    </w:p>
    <w:p w14:paraId="1E65934E" w14:textId="6A5EF5C4" w:rsidR="004874FA" w:rsidRPr="003D5BD1" w:rsidRDefault="004874FA" w:rsidP="003D5BD1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sz w:val="18"/>
          <w:szCs w:val="18"/>
        </w:rPr>
        <w:t>a także przepisów wykonawczych do wskazanych ustaw.</w:t>
      </w: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0BA4FB83" w14:textId="77777777" w:rsidR="008241DF" w:rsidRPr="008241DF" w:rsidRDefault="00F31EFB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</w:t>
      </w:r>
      <w:r w:rsidRPr="008241DF">
        <w:rPr>
          <w:rFonts w:ascii="Times New Roman" w:hAnsi="Times New Roman"/>
          <w:bCs/>
          <w:sz w:val="20"/>
          <w:szCs w:val="20"/>
        </w:rPr>
        <w:t>niezbędne do ustalenia prawa do świadczeń.</w:t>
      </w:r>
    </w:p>
    <w:p w14:paraId="6A30355E" w14:textId="01801CD1" w:rsidR="00813B31" w:rsidRPr="008241DF" w:rsidRDefault="004874FA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8241DF">
        <w:rPr>
          <w:rFonts w:ascii="Times New Roman" w:hAnsi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</w:t>
      </w:r>
      <w:r w:rsidR="00915CE4" w:rsidRPr="008241DF">
        <w:rPr>
          <w:rFonts w:ascii="Times New Roman" w:hAnsi="Times New Roman"/>
          <w:sz w:val="20"/>
          <w:szCs w:val="20"/>
        </w:rPr>
        <w:t>szczegółowych</w:t>
      </w:r>
      <w:r w:rsidRPr="008241DF">
        <w:rPr>
          <w:rFonts w:ascii="Times New Roman" w:hAnsi="Times New Roman"/>
          <w:sz w:val="20"/>
          <w:szCs w:val="20"/>
        </w:rPr>
        <w:t xml:space="preserve"> przepisach prawa, </w:t>
      </w:r>
      <w:r w:rsidR="00915CE4" w:rsidRPr="008241DF">
        <w:rPr>
          <w:rFonts w:ascii="Times New Roman" w:hAnsi="Times New Roman"/>
          <w:sz w:val="20"/>
          <w:szCs w:val="20"/>
        </w:rPr>
        <w:t xml:space="preserve">a także </w:t>
      </w:r>
      <w:r w:rsidRPr="008241DF">
        <w:rPr>
          <w:rFonts w:ascii="Times New Roman" w:hAnsi="Times New Roman"/>
          <w:sz w:val="20"/>
          <w:szCs w:val="20"/>
        </w:rPr>
        <w:t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</w:t>
      </w:r>
      <w:r w:rsidR="008241DF" w:rsidRPr="008241DF">
        <w:rPr>
          <w:rFonts w:ascii="Times New Roman" w:hAnsi="Times New Roman"/>
          <w:sz w:val="20"/>
          <w:szCs w:val="20"/>
        </w:rPr>
        <w:t>. Pani/Pana Dane osobowe będą przechowywane przez okres określony w szczegółowych przepisach prawa tj.  10 lat od dnia ich udostępnienia z rejestru centralnego, a  w przypadku osób, którym świadczenie nie zostało przyznane przez okres 1 roku od dnia, w którym decyzja w sprawie świadczenia stała się ostateczna, lub od dnia pozostawienia wniosku bez rozpatrzenia.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54FF1013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3D5BD1">
        <w:rPr>
          <w:rFonts w:ascii="Times New Roman" w:hAnsi="Times New Roman" w:cs="Times New Roman"/>
          <w:vertAlign w:val="baseline"/>
        </w:rPr>
        <w:t>.</w:t>
      </w:r>
    </w:p>
    <w:p w14:paraId="6C44D203" w14:textId="676F2EF8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 xml:space="preserve">Podanie danych dla realizacji obowiązków prawnych jest obligatoryjne, a obowiązek podania danych wynika z przepisów prawa. </w:t>
      </w:r>
      <w:r w:rsidR="00C21B94">
        <w:rPr>
          <w:rFonts w:ascii="Times New Roman" w:hAnsi="Times New Roman" w:cs="Times New Roman"/>
          <w:vertAlign w:val="baseline"/>
        </w:rPr>
        <w:t>N</w:t>
      </w:r>
      <w:r w:rsidR="00C21B94" w:rsidRPr="008237C6">
        <w:rPr>
          <w:rFonts w:ascii="Times New Roman" w:hAnsi="Times New Roman" w:cs="Times New Roman"/>
          <w:vertAlign w:val="baseline"/>
        </w:rPr>
        <w:t>ieudostępnienie niezbędnych danych skutkuje niemożnością rozpatrzenia wniosku i ustalenia prawa do wnioskowanych świadczeń.</w:t>
      </w:r>
    </w:p>
    <w:p w14:paraId="7DD90A61" w14:textId="4CC9A15A" w:rsidR="004100A0" w:rsidRDefault="004874FA" w:rsidP="004100A0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15563EF" w14:textId="77777777" w:rsidR="004100A0" w:rsidRPr="00011898" w:rsidRDefault="004100A0" w:rsidP="004100A0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6E3FD182" w14:textId="77777777" w:rsidR="004100A0" w:rsidRPr="004100A0" w:rsidRDefault="004100A0" w:rsidP="004100A0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p w14:paraId="7039A738" w14:textId="77777777" w:rsidR="00733CF1" w:rsidRDefault="00733CF1">
      <w:pPr>
        <w:tabs>
          <w:tab w:val="left" w:pos="900"/>
        </w:tabs>
        <w:spacing w:line="276" w:lineRule="auto"/>
        <w:jc w:val="both"/>
        <w:rPr>
          <w:bCs/>
        </w:rPr>
      </w:pPr>
    </w:p>
    <w:sectPr w:rsidR="00733CF1" w:rsidSect="004109E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4883" w14:textId="77777777" w:rsidR="00FA73AD" w:rsidRDefault="00FA73AD">
      <w:r>
        <w:separator/>
      </w:r>
    </w:p>
  </w:endnote>
  <w:endnote w:type="continuationSeparator" w:id="0">
    <w:p w14:paraId="6566D469" w14:textId="77777777" w:rsidR="00FA73AD" w:rsidRDefault="00FA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6B71E29B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0AE7" w14:textId="77777777" w:rsidR="00FA73AD" w:rsidRDefault="00FA73AD">
      <w:r>
        <w:separator/>
      </w:r>
    </w:p>
  </w:footnote>
  <w:footnote w:type="continuationSeparator" w:id="0">
    <w:p w14:paraId="1CF23049" w14:textId="77777777" w:rsidR="00FA73AD" w:rsidRDefault="00FA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1F7F7B"/>
    <w:rsid w:val="002A062E"/>
    <w:rsid w:val="003D5BD1"/>
    <w:rsid w:val="004100A0"/>
    <w:rsid w:val="004109E0"/>
    <w:rsid w:val="004874FA"/>
    <w:rsid w:val="00564007"/>
    <w:rsid w:val="006C27C7"/>
    <w:rsid w:val="00733CF1"/>
    <w:rsid w:val="0077151B"/>
    <w:rsid w:val="00813B31"/>
    <w:rsid w:val="008241DF"/>
    <w:rsid w:val="008460F2"/>
    <w:rsid w:val="008A6452"/>
    <w:rsid w:val="00915CE4"/>
    <w:rsid w:val="0095542E"/>
    <w:rsid w:val="00975B4E"/>
    <w:rsid w:val="00A20EC0"/>
    <w:rsid w:val="00A34EDA"/>
    <w:rsid w:val="00A75117"/>
    <w:rsid w:val="00B35BA3"/>
    <w:rsid w:val="00C21B94"/>
    <w:rsid w:val="00F31EFB"/>
    <w:rsid w:val="00F60E03"/>
    <w:rsid w:val="00F90358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2">
    <w:name w:val="Akapit z listą2"/>
    <w:basedOn w:val="Normalny"/>
    <w:rsid w:val="008241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-ostaszewo@gops-ostas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25</TotalTime>
  <Pages>1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5056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11</cp:revision>
  <cp:lastPrinted>1899-12-31T23:00:00Z</cp:lastPrinted>
  <dcterms:created xsi:type="dcterms:W3CDTF">2020-12-02T11:54:00Z</dcterms:created>
  <dcterms:modified xsi:type="dcterms:W3CDTF">2021-10-29T09:34:00Z</dcterms:modified>
</cp:coreProperties>
</file>